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C7" w:rsidRDefault="00EF717F" w:rsidP="00AF602C">
      <w:pPr>
        <w:pStyle w:val="Title"/>
        <w:spacing w:after="360"/>
      </w:pPr>
      <w:r w:rsidRPr="00EF717F">
        <w:t>Kanohi Ki Te Kanohi</w:t>
      </w:r>
      <w:r w:rsidR="007E612C" w:rsidRPr="007E612C">
        <w:t xml:space="preserve"> </w:t>
      </w:r>
      <w:r w:rsidR="00BF3723" w:rsidRPr="00BF3723">
        <w:t>Survey</w:t>
      </w:r>
      <w:r w:rsidR="007423C4">
        <w:t xml:space="preserve"> </w:t>
      </w:r>
    </w:p>
    <w:p w:rsidR="00AF602C" w:rsidRDefault="00AF602C" w:rsidP="00EF717F">
      <w:pPr>
        <w:pStyle w:val="ListNumber"/>
        <w:spacing w:before="360" w:after="240"/>
        <w:rPr>
          <w:b w:val="0"/>
          <w:noProof/>
        </w:rPr>
      </w:pPr>
      <w:r w:rsidRPr="008729E7">
        <w:rPr>
          <w:noProof/>
        </w:rPr>
        <w:t xml:space="preserve">How </w:t>
      </w:r>
      <w:r>
        <w:rPr>
          <w:noProof/>
        </w:rPr>
        <w:t>long</w:t>
      </w:r>
      <w:r>
        <w:rPr>
          <w:b w:val="0"/>
          <w:noProof/>
        </w:rPr>
        <w:t xml:space="preserve"> have you been participating in this initiative?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560"/>
        <w:gridCol w:w="2560"/>
        <w:gridCol w:w="2560"/>
      </w:tblGrid>
      <w:tr w:rsidR="00AF602C" w:rsidRPr="00CF1AF7" w:rsidTr="00E56385">
        <w:trPr>
          <w:trHeight w:val="548"/>
        </w:trPr>
        <w:tc>
          <w:tcPr>
            <w:tcW w:w="2559" w:type="dxa"/>
            <w:vAlign w:val="center"/>
          </w:tcPr>
          <w:p w:rsidR="00AF602C" w:rsidRPr="00CF1AF7" w:rsidRDefault="00AF602C" w:rsidP="00E5638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>
              <w:rPr>
                <w:b w:val="0"/>
                <w:noProof/>
                <w:color w:val="auto"/>
                <w:sz w:val="20"/>
              </w:rPr>
              <w:t>One month to three months</w:t>
            </w:r>
          </w:p>
        </w:tc>
        <w:tc>
          <w:tcPr>
            <w:tcW w:w="2560" w:type="dxa"/>
            <w:vAlign w:val="center"/>
          </w:tcPr>
          <w:p w:rsidR="00AF602C" w:rsidRPr="00CF1AF7" w:rsidRDefault="00AF602C" w:rsidP="00E5638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>
              <w:rPr>
                <w:b w:val="0"/>
                <w:noProof/>
                <w:color w:val="auto"/>
                <w:sz w:val="20"/>
              </w:rPr>
              <w:t>Three months to six months</w:t>
            </w:r>
          </w:p>
        </w:tc>
        <w:tc>
          <w:tcPr>
            <w:tcW w:w="2560" w:type="dxa"/>
            <w:vAlign w:val="center"/>
          </w:tcPr>
          <w:p w:rsidR="00AF602C" w:rsidRPr="00CF1AF7" w:rsidRDefault="00AF602C" w:rsidP="00E5638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>
              <w:rPr>
                <w:b w:val="0"/>
                <w:noProof/>
                <w:color w:val="auto"/>
                <w:sz w:val="20"/>
              </w:rPr>
              <w:t>Six months to nine months</w:t>
            </w:r>
          </w:p>
        </w:tc>
        <w:tc>
          <w:tcPr>
            <w:tcW w:w="2560" w:type="dxa"/>
            <w:vAlign w:val="center"/>
          </w:tcPr>
          <w:p w:rsidR="00AF602C" w:rsidRPr="00CF1AF7" w:rsidRDefault="00AF602C" w:rsidP="00E56385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>
              <w:rPr>
                <w:b w:val="0"/>
                <w:noProof/>
                <w:color w:val="auto"/>
                <w:sz w:val="20"/>
              </w:rPr>
              <w:t>Nine months or more</w:t>
            </w:r>
          </w:p>
        </w:tc>
      </w:tr>
      <w:tr w:rsidR="00AF602C" w:rsidTr="00E56385">
        <w:trPr>
          <w:trHeight w:val="717"/>
        </w:trPr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AF602C" w:rsidRPr="00A93A31" w:rsidRDefault="00AF602C" w:rsidP="00E56385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  <w:sz w:val="28"/>
                <w:szCs w:val="28"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E10A18D" wp14:editId="1F126F99">
                      <wp:extent cx="238125" cy="219075"/>
                      <wp:effectExtent l="0" t="0" r="28575" b="28575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AF602C" w:rsidRDefault="00AF602C" w:rsidP="00E56385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14FFE1A" wp14:editId="14D3E3CB">
                      <wp:extent cx="238125" cy="2190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AF602C" w:rsidRDefault="00AF602C" w:rsidP="00E56385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FD6AD01" wp14:editId="09B7B311">
                      <wp:extent cx="238125" cy="2190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AF602C" w:rsidRDefault="00AF602C" w:rsidP="00E56385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75D5363" wp14:editId="0254F05C">
                      <wp:extent cx="238125" cy="2190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8729E7" w:rsidRDefault="008729E7" w:rsidP="00EF717F">
      <w:pPr>
        <w:pStyle w:val="ListNumber"/>
        <w:spacing w:before="360" w:after="240"/>
        <w:rPr>
          <w:b w:val="0"/>
          <w:noProof/>
        </w:rPr>
      </w:pPr>
      <w:r w:rsidRPr="008729E7">
        <w:rPr>
          <w:noProof/>
        </w:rPr>
        <w:t>How many times</w:t>
      </w:r>
      <w:r>
        <w:rPr>
          <w:b w:val="0"/>
          <w:noProof/>
        </w:rPr>
        <w:t xml:space="preserve"> have you completed this survey?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2560"/>
        <w:gridCol w:w="2560"/>
        <w:gridCol w:w="2560"/>
      </w:tblGrid>
      <w:tr w:rsidR="008729E7" w:rsidRPr="00CF1AF7" w:rsidTr="008729E7">
        <w:trPr>
          <w:trHeight w:val="548"/>
        </w:trPr>
        <w:tc>
          <w:tcPr>
            <w:tcW w:w="2559" w:type="dxa"/>
            <w:vAlign w:val="center"/>
          </w:tcPr>
          <w:p w:rsidR="008729E7" w:rsidRPr="00CF1AF7" w:rsidRDefault="008729E7" w:rsidP="00A55AE1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>
              <w:rPr>
                <w:b w:val="0"/>
                <w:noProof/>
                <w:color w:val="auto"/>
                <w:sz w:val="20"/>
              </w:rPr>
              <w:t>This is my first time</w:t>
            </w:r>
          </w:p>
        </w:tc>
        <w:tc>
          <w:tcPr>
            <w:tcW w:w="2560" w:type="dxa"/>
            <w:vAlign w:val="center"/>
          </w:tcPr>
          <w:p w:rsidR="008729E7" w:rsidRPr="00CF1AF7" w:rsidRDefault="008729E7" w:rsidP="00A55AE1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>
              <w:rPr>
                <w:b w:val="0"/>
                <w:noProof/>
                <w:color w:val="auto"/>
                <w:sz w:val="20"/>
              </w:rPr>
              <w:t>Twice</w:t>
            </w:r>
          </w:p>
        </w:tc>
        <w:tc>
          <w:tcPr>
            <w:tcW w:w="2560" w:type="dxa"/>
            <w:vAlign w:val="center"/>
          </w:tcPr>
          <w:p w:rsidR="008729E7" w:rsidRPr="00CF1AF7" w:rsidRDefault="008729E7" w:rsidP="00A55AE1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>
              <w:rPr>
                <w:b w:val="0"/>
                <w:noProof/>
                <w:color w:val="auto"/>
                <w:sz w:val="20"/>
              </w:rPr>
              <w:t>Three</w:t>
            </w:r>
          </w:p>
        </w:tc>
        <w:tc>
          <w:tcPr>
            <w:tcW w:w="2560" w:type="dxa"/>
            <w:vAlign w:val="center"/>
          </w:tcPr>
          <w:p w:rsidR="008729E7" w:rsidRPr="00CF1AF7" w:rsidRDefault="008729E7" w:rsidP="00A55AE1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>
              <w:rPr>
                <w:b w:val="0"/>
                <w:noProof/>
                <w:color w:val="auto"/>
                <w:sz w:val="20"/>
              </w:rPr>
              <w:t>Four times or more</w:t>
            </w:r>
          </w:p>
        </w:tc>
      </w:tr>
      <w:tr w:rsidR="008729E7" w:rsidTr="008729E7">
        <w:trPr>
          <w:trHeight w:val="717"/>
        </w:trPr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8729E7" w:rsidRPr="00A93A31" w:rsidRDefault="008729E7" w:rsidP="00A55AE1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  <w:sz w:val="28"/>
                <w:szCs w:val="28"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47A4021" wp14:editId="30FAF247">
                      <wp:extent cx="238125" cy="2190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8729E7" w:rsidRDefault="008729E7" w:rsidP="00A55AE1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62D61CA" wp14:editId="360D4D9D">
                      <wp:extent cx="238125" cy="2190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8729E7" w:rsidRDefault="008729E7" w:rsidP="00A55AE1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7674199" wp14:editId="0F4C61F4">
                      <wp:extent cx="238125" cy="2190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8729E7" w:rsidRDefault="008729E7" w:rsidP="00A55AE1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056792E" wp14:editId="10737B48">
                      <wp:extent cx="238125" cy="2190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AA17C7" w:rsidRPr="007E32C2" w:rsidRDefault="00BF3723" w:rsidP="00EF717F">
      <w:pPr>
        <w:pStyle w:val="ListNumber"/>
        <w:spacing w:before="360" w:after="240"/>
        <w:rPr>
          <w:noProof/>
        </w:rPr>
      </w:pPr>
      <w:r w:rsidRPr="00F71C36">
        <w:rPr>
          <w:b w:val="0"/>
          <w:noProof/>
        </w:rPr>
        <w:t>Overall</w:t>
      </w:r>
      <w:r w:rsidRPr="007E32C2">
        <w:rPr>
          <w:noProof/>
        </w:rPr>
        <w:t xml:space="preserve">, how satisfied </w:t>
      </w:r>
      <w:r w:rsidRPr="00F71C36">
        <w:rPr>
          <w:b w:val="0"/>
          <w:noProof/>
        </w:rPr>
        <w:t>are you with the</w:t>
      </w:r>
      <w:r w:rsidRPr="007E32C2">
        <w:rPr>
          <w:noProof/>
        </w:rPr>
        <w:t xml:space="preserve"> </w:t>
      </w:r>
      <w:r w:rsidR="00CF1AF7" w:rsidRPr="008729E7">
        <w:rPr>
          <w:b w:val="0"/>
          <w:noProof/>
        </w:rPr>
        <w:t>initiative</w:t>
      </w:r>
      <w:r w:rsidRPr="008729E7">
        <w:rPr>
          <w:b w:val="0"/>
          <w:noProof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CF1AF7" w:rsidRPr="00CF1AF7" w:rsidTr="001126CA">
        <w:tc>
          <w:tcPr>
            <w:tcW w:w="2082" w:type="dxa"/>
            <w:vAlign w:val="center"/>
          </w:tcPr>
          <w:p w:rsidR="00CF1AF7" w:rsidRPr="00CF1AF7" w:rsidRDefault="00CF1AF7" w:rsidP="001126CA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Very satisfied</w:t>
            </w:r>
          </w:p>
        </w:tc>
        <w:tc>
          <w:tcPr>
            <w:tcW w:w="2083" w:type="dxa"/>
            <w:vAlign w:val="center"/>
          </w:tcPr>
          <w:p w:rsidR="00CF1AF7" w:rsidRPr="00CF1AF7" w:rsidRDefault="00CF1AF7" w:rsidP="001126CA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Satisfied</w:t>
            </w:r>
          </w:p>
        </w:tc>
        <w:tc>
          <w:tcPr>
            <w:tcW w:w="2083" w:type="dxa"/>
            <w:vAlign w:val="center"/>
          </w:tcPr>
          <w:p w:rsidR="00CF1AF7" w:rsidRPr="00CF1AF7" w:rsidRDefault="00CF1AF7" w:rsidP="001126CA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Neutral (neither satisfied nor dissatisfied)</w:t>
            </w:r>
          </w:p>
        </w:tc>
        <w:tc>
          <w:tcPr>
            <w:tcW w:w="2083" w:type="dxa"/>
            <w:vAlign w:val="center"/>
          </w:tcPr>
          <w:p w:rsidR="00CF1AF7" w:rsidRPr="00CF1AF7" w:rsidRDefault="00CF1AF7" w:rsidP="001126CA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Dissatisfied</w:t>
            </w:r>
          </w:p>
        </w:tc>
        <w:tc>
          <w:tcPr>
            <w:tcW w:w="2083" w:type="dxa"/>
            <w:vAlign w:val="center"/>
          </w:tcPr>
          <w:p w:rsidR="00CF1AF7" w:rsidRPr="00CF1AF7" w:rsidRDefault="00CF1AF7" w:rsidP="001126CA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Very dissatisfied</w:t>
            </w:r>
          </w:p>
        </w:tc>
      </w:tr>
      <w:tr w:rsidR="00377559" w:rsidTr="001126CA"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377559" w:rsidRPr="00A93A31" w:rsidRDefault="00377559" w:rsidP="00CF1AF7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  <w:sz w:val="28"/>
                <w:szCs w:val="28"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800921D" wp14:editId="38F23A6D">
                      <wp:extent cx="238125" cy="219075"/>
                      <wp:effectExtent l="0" t="0" r="28575" b="28575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377559" w:rsidRDefault="00377559" w:rsidP="00CF1AF7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FB843E9" wp14:editId="1B121318">
                      <wp:extent cx="238125" cy="219075"/>
                      <wp:effectExtent l="0" t="0" r="28575" b="28575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377559" w:rsidRDefault="00377559" w:rsidP="00CF1AF7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F734435" wp14:editId="240C597B">
                      <wp:extent cx="238125" cy="219075"/>
                      <wp:effectExtent l="0" t="0" r="28575" b="28575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377559" w:rsidRDefault="00377559" w:rsidP="00CF1AF7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8D18E51" wp14:editId="6A4D699A">
                      <wp:extent cx="238125" cy="219075"/>
                      <wp:effectExtent l="0" t="0" r="28575" b="28575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377559" w:rsidRDefault="00377559" w:rsidP="00CF1AF7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6D93148" wp14:editId="4544660E">
                      <wp:extent cx="238125" cy="219075"/>
                      <wp:effectExtent l="0" t="0" r="28575" b="28575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EF717F" w:rsidRPr="00525DFB" w:rsidRDefault="00EF717F" w:rsidP="00EF717F">
      <w:pPr>
        <w:pStyle w:val="ListNumber"/>
        <w:numPr>
          <w:ilvl w:val="0"/>
          <w:numId w:val="7"/>
        </w:numPr>
        <w:spacing w:before="360" w:after="240"/>
        <w:ind w:left="431" w:hanging="431"/>
        <w:rPr>
          <w:b w:val="0"/>
          <w:noProof/>
        </w:rPr>
      </w:pPr>
      <w:bookmarkStart w:id="0" w:name="_GoBack"/>
      <w:r w:rsidRPr="00525DFB">
        <w:rPr>
          <w:b w:val="0"/>
          <w:noProof/>
        </w:rPr>
        <w:t xml:space="preserve">Thinking about your </w:t>
      </w:r>
      <w:r w:rsidRPr="00525DFB">
        <w:rPr>
          <w:noProof/>
        </w:rPr>
        <w:t>life as a whole</w:t>
      </w:r>
      <w:r w:rsidRPr="00525DFB">
        <w:rPr>
          <w:b w:val="0"/>
          <w:noProof/>
        </w:rPr>
        <w:t xml:space="preserve"> at the moment, how do you feel about your life</w:t>
      </w:r>
      <w:bookmarkEnd w:id="0"/>
      <w:r w:rsidRPr="00525DFB">
        <w:rPr>
          <w:b w:val="0"/>
          <w:noProof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EF717F" w:rsidRPr="003B41B6" w:rsidTr="00C3711E">
        <w:tc>
          <w:tcPr>
            <w:tcW w:w="2082" w:type="dxa"/>
            <w:vAlign w:val="center"/>
          </w:tcPr>
          <w:p w:rsidR="00EF717F" w:rsidRPr="003B41B6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3B41B6">
              <w:rPr>
                <w:b w:val="0"/>
                <w:noProof/>
                <w:color w:val="auto"/>
                <w:sz w:val="20"/>
              </w:rPr>
              <w:t>I feel completely satisfied</w:t>
            </w:r>
          </w:p>
        </w:tc>
        <w:tc>
          <w:tcPr>
            <w:tcW w:w="2083" w:type="dxa"/>
            <w:vAlign w:val="center"/>
          </w:tcPr>
          <w:p w:rsidR="00EF717F" w:rsidRPr="003B41B6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3B41B6">
              <w:rPr>
                <w:b w:val="0"/>
                <w:noProof/>
                <w:color w:val="auto"/>
                <w:sz w:val="20"/>
              </w:rPr>
              <w:t>I feel satisfied</w:t>
            </w:r>
          </w:p>
        </w:tc>
        <w:tc>
          <w:tcPr>
            <w:tcW w:w="2083" w:type="dxa"/>
            <w:vAlign w:val="center"/>
          </w:tcPr>
          <w:p w:rsidR="00EF717F" w:rsidRPr="003B41B6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3B41B6">
              <w:rPr>
                <w:b w:val="0"/>
                <w:noProof/>
                <w:color w:val="auto"/>
                <w:sz w:val="20"/>
              </w:rPr>
              <w:t>Neutral (neither satisfied nor dissatisfied)</w:t>
            </w:r>
          </w:p>
        </w:tc>
        <w:tc>
          <w:tcPr>
            <w:tcW w:w="2083" w:type="dxa"/>
            <w:vAlign w:val="center"/>
          </w:tcPr>
          <w:p w:rsidR="00EF717F" w:rsidRPr="003B41B6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3B41B6">
              <w:rPr>
                <w:b w:val="0"/>
                <w:noProof/>
                <w:color w:val="auto"/>
                <w:sz w:val="20"/>
              </w:rPr>
              <w:t>I feel dissatisfied</w:t>
            </w:r>
          </w:p>
        </w:tc>
        <w:tc>
          <w:tcPr>
            <w:tcW w:w="2083" w:type="dxa"/>
            <w:vAlign w:val="center"/>
          </w:tcPr>
          <w:p w:rsidR="00EF717F" w:rsidRPr="003B41B6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3B41B6">
              <w:rPr>
                <w:b w:val="0"/>
                <w:noProof/>
                <w:color w:val="auto"/>
                <w:sz w:val="20"/>
              </w:rPr>
              <w:t>I feel completely dissatisfied</w:t>
            </w:r>
          </w:p>
        </w:tc>
      </w:tr>
      <w:tr w:rsidR="00EF717F" w:rsidTr="00C3711E"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EF717F" w:rsidRPr="00A93A31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  <w:sz w:val="28"/>
                <w:szCs w:val="28"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0A04B2B" wp14:editId="5070B086">
                      <wp:extent cx="238125" cy="219075"/>
                      <wp:effectExtent l="0" t="0" r="28575" b="28575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F717F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E30E0EB" wp14:editId="043161DB">
                      <wp:extent cx="238125" cy="219075"/>
                      <wp:effectExtent l="0" t="0" r="28575" b="28575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F717F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583B0CC" wp14:editId="582282AF">
                      <wp:extent cx="238125" cy="219075"/>
                      <wp:effectExtent l="0" t="0" r="28575" b="28575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F717F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EFC6817" wp14:editId="7431FF23">
                      <wp:extent cx="238125" cy="219075"/>
                      <wp:effectExtent l="0" t="0" r="28575" b="28575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F717F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D15D82D" wp14:editId="0A1316EF">
                      <wp:extent cx="238125" cy="219075"/>
                      <wp:effectExtent l="0" t="0" r="28575" b="28575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EF717F" w:rsidRPr="00076A07" w:rsidRDefault="00EF717F" w:rsidP="00EF717F">
      <w:pPr>
        <w:pStyle w:val="ListNumber"/>
        <w:numPr>
          <w:ilvl w:val="0"/>
          <w:numId w:val="7"/>
        </w:numPr>
        <w:spacing w:before="360" w:after="240"/>
        <w:ind w:left="431" w:hanging="431"/>
        <w:rPr>
          <w:b w:val="0"/>
          <w:noProof/>
        </w:rPr>
      </w:pPr>
      <w:r w:rsidRPr="00076A07">
        <w:rPr>
          <w:b w:val="0"/>
          <w:noProof/>
        </w:rPr>
        <w:t xml:space="preserve">How easy or hard would it be to find someone to help you </w:t>
      </w:r>
      <w:r w:rsidRPr="00076A07">
        <w:rPr>
          <w:noProof/>
        </w:rPr>
        <w:t>in times of need</w:t>
      </w:r>
      <w:r w:rsidRPr="00076A07">
        <w:rPr>
          <w:b w:val="0"/>
          <w:noProof/>
        </w:rPr>
        <w:t>? For example, finding somebody to help out when you have a serious illness or sudden injury, or finding someone to prov</w:t>
      </w:r>
      <w:r>
        <w:rPr>
          <w:b w:val="0"/>
          <w:noProof/>
        </w:rPr>
        <w:t>ide</w:t>
      </w:r>
      <w:r w:rsidRPr="00076A07">
        <w:rPr>
          <w:b w:val="0"/>
          <w:noProof/>
        </w:rPr>
        <w:t xml:space="preserve"> you with a place to stay if you suddenly needed one.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EF717F" w:rsidRPr="00CF1AF7" w:rsidTr="00C3711E">
        <w:tc>
          <w:tcPr>
            <w:tcW w:w="2082" w:type="dxa"/>
            <w:vAlign w:val="center"/>
          </w:tcPr>
          <w:p w:rsidR="00EF717F" w:rsidRPr="00CF1AF7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Very easy</w:t>
            </w:r>
          </w:p>
        </w:tc>
        <w:tc>
          <w:tcPr>
            <w:tcW w:w="2083" w:type="dxa"/>
            <w:vAlign w:val="center"/>
          </w:tcPr>
          <w:p w:rsidR="00EF717F" w:rsidRPr="00CF1AF7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Easy</w:t>
            </w:r>
          </w:p>
        </w:tc>
        <w:tc>
          <w:tcPr>
            <w:tcW w:w="2083" w:type="dxa"/>
            <w:vAlign w:val="center"/>
          </w:tcPr>
          <w:p w:rsidR="00EF717F" w:rsidRPr="00CF1AF7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Sometimes easy, sometimes hard</w:t>
            </w:r>
          </w:p>
        </w:tc>
        <w:tc>
          <w:tcPr>
            <w:tcW w:w="2083" w:type="dxa"/>
            <w:vAlign w:val="center"/>
          </w:tcPr>
          <w:p w:rsidR="00EF717F" w:rsidRPr="00CF1AF7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Hard</w:t>
            </w:r>
          </w:p>
        </w:tc>
        <w:tc>
          <w:tcPr>
            <w:tcW w:w="2083" w:type="dxa"/>
            <w:vAlign w:val="center"/>
          </w:tcPr>
          <w:p w:rsidR="00EF717F" w:rsidRPr="00CF1AF7" w:rsidRDefault="00EF717F" w:rsidP="00C3711E">
            <w:pPr>
              <w:pStyle w:val="ListNumber"/>
              <w:numPr>
                <w:ilvl w:val="0"/>
                <w:numId w:val="0"/>
              </w:numPr>
              <w:jc w:val="center"/>
              <w:rPr>
                <w:b w:val="0"/>
                <w:noProof/>
                <w:color w:val="auto"/>
                <w:sz w:val="20"/>
              </w:rPr>
            </w:pPr>
            <w:r w:rsidRPr="00CF1AF7">
              <w:rPr>
                <w:b w:val="0"/>
                <w:noProof/>
                <w:color w:val="auto"/>
                <w:sz w:val="20"/>
              </w:rPr>
              <w:t>Very hard</w:t>
            </w:r>
          </w:p>
        </w:tc>
      </w:tr>
      <w:tr w:rsidR="00EF717F" w:rsidTr="00C3711E"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EF717F" w:rsidRPr="00A93A31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  <w:sz w:val="28"/>
                <w:szCs w:val="28"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DE86387" wp14:editId="273EE60C">
                      <wp:extent cx="238125" cy="219075"/>
                      <wp:effectExtent l="0" t="0" r="28575" b="28575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F717F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30C1016" wp14:editId="70D1D888">
                      <wp:extent cx="238125" cy="219075"/>
                      <wp:effectExtent l="0" t="0" r="28575" b="28575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F717F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D6CD09E" wp14:editId="128C16F1">
                      <wp:extent cx="238125" cy="219075"/>
                      <wp:effectExtent l="0" t="0" r="28575" b="28575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F717F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358D15A" wp14:editId="21642D35">
                      <wp:extent cx="238125" cy="2190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83" w:type="dxa"/>
            <w:shd w:val="clear" w:color="auto" w:fill="F2F2F2" w:themeFill="background1" w:themeFillShade="F2"/>
            <w:vAlign w:val="center"/>
          </w:tcPr>
          <w:p w:rsidR="00EF717F" w:rsidRDefault="00EF717F" w:rsidP="00C3711E">
            <w:pPr>
              <w:pStyle w:val="ListNumber"/>
              <w:numPr>
                <w:ilvl w:val="0"/>
                <w:numId w:val="0"/>
              </w:numPr>
              <w:spacing w:before="60" w:after="60"/>
              <w:jc w:val="center"/>
              <w:rPr>
                <w:noProof/>
              </w:rPr>
            </w:pPr>
            <w:r w:rsidRPr="00A93A31"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B2716FC" wp14:editId="45A97506">
                      <wp:extent cx="238125" cy="2190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" o:spid="_x0000_s1026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:rsidR="00D00047" w:rsidRDefault="00D00047" w:rsidP="00EF717F">
      <w:pPr>
        <w:pStyle w:val="ListNumber"/>
        <w:numPr>
          <w:ilvl w:val="0"/>
          <w:numId w:val="0"/>
        </w:numPr>
        <w:spacing w:before="360" w:after="240"/>
        <w:ind w:left="431"/>
      </w:pPr>
    </w:p>
    <w:sectPr w:rsidR="00D00047" w:rsidSect="00A82B13">
      <w:footerReference w:type="default" r:id="rId8"/>
      <w:footerReference w:type="first" r:id="rId9"/>
      <w:pgSz w:w="12240" w:h="15840"/>
      <w:pgMar w:top="851" w:right="1021" w:bottom="851" w:left="1021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8C" w:rsidRDefault="00FC708C">
      <w:pPr>
        <w:spacing w:after="0"/>
      </w:pPr>
      <w:r>
        <w:separator/>
      </w:r>
    </w:p>
  </w:endnote>
  <w:endnote w:type="continuationSeparator" w:id="0">
    <w:p w:rsidR="00FC708C" w:rsidRDefault="00FC70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398"/>
      <w:gridCol w:w="3400"/>
      <w:gridCol w:w="3400"/>
    </w:tblGrid>
    <w:tr w:rsidR="00AA17C7">
      <w:tc>
        <w:tcPr>
          <w:tcW w:w="3116" w:type="dxa"/>
          <w:vAlign w:val="center"/>
        </w:tcPr>
        <w:p w:rsidR="00AA17C7" w:rsidRDefault="00AA17C7">
          <w:pPr>
            <w:pStyle w:val="Footer"/>
            <w:jc w:val="left"/>
          </w:pPr>
        </w:p>
      </w:tc>
      <w:tc>
        <w:tcPr>
          <w:tcW w:w="3117" w:type="dxa"/>
          <w:vAlign w:val="center"/>
        </w:tcPr>
        <w:p w:rsidR="00AA17C7" w:rsidRDefault="00AA17C7">
          <w:pPr>
            <w:pStyle w:val="Footer"/>
          </w:pPr>
        </w:p>
      </w:tc>
      <w:tc>
        <w:tcPr>
          <w:tcW w:w="3117" w:type="dxa"/>
          <w:vAlign w:val="center"/>
        </w:tcPr>
        <w:p w:rsidR="00AA17C7" w:rsidRDefault="00AA17C7" w:rsidP="00E16D61">
          <w:pPr>
            <w:pStyle w:val="Footer"/>
            <w:jc w:val="right"/>
          </w:pPr>
        </w:p>
      </w:tc>
    </w:tr>
  </w:tbl>
  <w:p w:rsidR="00AA17C7" w:rsidRDefault="00AA1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398"/>
      <w:gridCol w:w="3400"/>
      <w:gridCol w:w="3400"/>
    </w:tblGrid>
    <w:tr w:rsidR="00AA17C7">
      <w:tc>
        <w:tcPr>
          <w:tcW w:w="3116" w:type="dxa"/>
          <w:vAlign w:val="center"/>
        </w:tcPr>
        <w:p w:rsidR="00AA17C7" w:rsidRDefault="00AA17C7" w:rsidP="00E16D61">
          <w:pPr>
            <w:pStyle w:val="Footer"/>
            <w:jc w:val="right"/>
          </w:pPr>
        </w:p>
      </w:tc>
      <w:tc>
        <w:tcPr>
          <w:tcW w:w="3117" w:type="dxa"/>
          <w:vAlign w:val="center"/>
        </w:tcPr>
        <w:p w:rsidR="00AA17C7" w:rsidRDefault="00AA17C7">
          <w:pPr>
            <w:pStyle w:val="Footer"/>
          </w:pPr>
        </w:p>
      </w:tc>
      <w:tc>
        <w:tcPr>
          <w:tcW w:w="3117" w:type="dxa"/>
          <w:vAlign w:val="center"/>
        </w:tcPr>
        <w:p w:rsidR="00AA17C7" w:rsidRDefault="00AA17C7">
          <w:pPr>
            <w:pStyle w:val="Footer"/>
            <w:jc w:val="right"/>
          </w:pPr>
        </w:p>
      </w:tc>
    </w:tr>
  </w:tbl>
  <w:p w:rsidR="00AA17C7" w:rsidRDefault="00AA17C7" w:rsidP="009160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8C" w:rsidRDefault="00FC708C">
      <w:pPr>
        <w:spacing w:after="0"/>
      </w:pPr>
      <w:r>
        <w:separator/>
      </w:r>
    </w:p>
  </w:footnote>
  <w:footnote w:type="continuationSeparator" w:id="0">
    <w:p w:rsidR="00FC708C" w:rsidRDefault="00FC70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>
    <w:nsid w:val="21736D90"/>
    <w:multiLevelType w:val="multilevel"/>
    <w:tmpl w:val="E57C41C8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CB1641E"/>
    <w:multiLevelType w:val="hybridMultilevel"/>
    <w:tmpl w:val="29EEDEDE"/>
    <w:lvl w:ilvl="0" w:tplc="F6EC5F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"/>
  </w:num>
  <w:num w:numId="26">
    <w:abstractNumId w:val="2"/>
  </w:num>
  <w:num w:numId="27">
    <w:abstractNumId w:val="2"/>
  </w:num>
  <w:num w:numId="28">
    <w:abstractNumId w:val="1"/>
  </w:num>
  <w:num w:numId="29">
    <w:abstractNumId w:val="2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9B"/>
    <w:rsid w:val="00003E1B"/>
    <w:rsid w:val="00076A07"/>
    <w:rsid w:val="000B39CA"/>
    <w:rsid w:val="000B4C8F"/>
    <w:rsid w:val="0010426F"/>
    <w:rsid w:val="00112C1E"/>
    <w:rsid w:val="001640CD"/>
    <w:rsid w:val="002239F1"/>
    <w:rsid w:val="0029781E"/>
    <w:rsid w:val="002A1574"/>
    <w:rsid w:val="00304578"/>
    <w:rsid w:val="0035152E"/>
    <w:rsid w:val="003709A9"/>
    <w:rsid w:val="00377559"/>
    <w:rsid w:val="004526FE"/>
    <w:rsid w:val="004A0C38"/>
    <w:rsid w:val="005D35D3"/>
    <w:rsid w:val="00601C27"/>
    <w:rsid w:val="006350B0"/>
    <w:rsid w:val="007423C4"/>
    <w:rsid w:val="00744C1C"/>
    <w:rsid w:val="007533CA"/>
    <w:rsid w:val="007732E6"/>
    <w:rsid w:val="007B2045"/>
    <w:rsid w:val="007E32C2"/>
    <w:rsid w:val="007E612C"/>
    <w:rsid w:val="00800DC5"/>
    <w:rsid w:val="00825CA9"/>
    <w:rsid w:val="008729E7"/>
    <w:rsid w:val="008D286F"/>
    <w:rsid w:val="00905A9B"/>
    <w:rsid w:val="00916051"/>
    <w:rsid w:val="00921D76"/>
    <w:rsid w:val="0092691B"/>
    <w:rsid w:val="009317E5"/>
    <w:rsid w:val="009A60E8"/>
    <w:rsid w:val="00A33B62"/>
    <w:rsid w:val="00A43FB9"/>
    <w:rsid w:val="00A53557"/>
    <w:rsid w:val="00A716D1"/>
    <w:rsid w:val="00A82B13"/>
    <w:rsid w:val="00AA17C7"/>
    <w:rsid w:val="00AA4A9B"/>
    <w:rsid w:val="00AF602C"/>
    <w:rsid w:val="00B00C12"/>
    <w:rsid w:val="00B26887"/>
    <w:rsid w:val="00BF3723"/>
    <w:rsid w:val="00C43ADD"/>
    <w:rsid w:val="00C80560"/>
    <w:rsid w:val="00CD2B17"/>
    <w:rsid w:val="00CF1AF7"/>
    <w:rsid w:val="00D00047"/>
    <w:rsid w:val="00D67B39"/>
    <w:rsid w:val="00DB4C03"/>
    <w:rsid w:val="00DF6532"/>
    <w:rsid w:val="00E16D61"/>
    <w:rsid w:val="00E52940"/>
    <w:rsid w:val="00ED73C1"/>
    <w:rsid w:val="00ED7436"/>
    <w:rsid w:val="00EF717F"/>
    <w:rsid w:val="00F13496"/>
    <w:rsid w:val="00F71C36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3" w:qFormat="1"/>
    <w:lsdException w:name="List Number" w:uiPriority="2" w:qFormat="1"/>
    <w:lsdException w:name="Title" w:uiPriority="12" w:qFormat="1"/>
    <w:lsdException w:name="Default Paragraph Font" w:uiPriority="1"/>
    <w:lsdException w:name="Subtitle" w:uiPriority="1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Number">
    <w:name w:val="List Number"/>
    <w:basedOn w:val="Norma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st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Subtitle">
    <w:name w:val="Subtitle"/>
    <w:basedOn w:val="Normal"/>
    <w:link w:val="Subtitle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3"/>
    <w:semiHidden/>
    <w:rPr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nswer">
    <w:name w:val="Answer"/>
    <w:basedOn w:val="Normal"/>
    <w:uiPriority w:val="4"/>
    <w:qFormat/>
    <w:pPr>
      <w:spacing w:after="320"/>
      <w:ind w:left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A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3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3" w:qFormat="1"/>
    <w:lsdException w:name="List Number" w:uiPriority="2" w:qFormat="1"/>
    <w:lsdException w:name="Title" w:uiPriority="12" w:qFormat="1"/>
    <w:lsdException w:name="Default Paragraph Font" w:uiPriority="1"/>
    <w:lsdException w:name="Subtitle" w:uiPriority="1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Number">
    <w:name w:val="List Number"/>
    <w:basedOn w:val="Norma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st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Subtitle">
    <w:name w:val="Subtitle"/>
    <w:basedOn w:val="Normal"/>
    <w:link w:val="Subtitle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3"/>
    <w:semiHidden/>
    <w:rPr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nswer">
    <w:name w:val="Answer"/>
    <w:basedOn w:val="Normal"/>
    <w:uiPriority w:val="4"/>
    <w:qFormat/>
    <w:pPr>
      <w:spacing w:after="320"/>
      <w:ind w:left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A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s\Downloads\tf10002118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7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tf10002118</Template>
  <TotalTime>205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Runanga o Ngai Tahu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Singh</dc:creator>
  <cp:lastModifiedBy>Olga Singh</cp:lastModifiedBy>
  <cp:revision>18</cp:revision>
  <cp:lastPrinted>2017-05-09T02:37:00Z</cp:lastPrinted>
  <dcterms:created xsi:type="dcterms:W3CDTF">2017-05-30T22:03:00Z</dcterms:created>
  <dcterms:modified xsi:type="dcterms:W3CDTF">2017-08-14T04:20:00Z</dcterms:modified>
</cp:coreProperties>
</file>